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B2" w:rsidRPr="00F246EF" w:rsidRDefault="00F246EF">
      <w:pPr>
        <w:rPr>
          <w:b/>
          <w:sz w:val="24"/>
          <w:szCs w:val="24"/>
        </w:rPr>
      </w:pPr>
      <w:r w:rsidRPr="00F246EF">
        <w:rPr>
          <w:b/>
          <w:sz w:val="24"/>
          <w:szCs w:val="24"/>
        </w:rPr>
        <w:t>SPECIAL PROJECT REQUIREMENTS</w:t>
      </w:r>
    </w:p>
    <w:p w:rsidR="00F246EF" w:rsidRPr="00F246EF" w:rsidRDefault="00F246EF">
      <w:pPr>
        <w:rPr>
          <w:sz w:val="24"/>
          <w:szCs w:val="24"/>
        </w:rPr>
      </w:pPr>
      <w:r w:rsidRPr="00F246EF">
        <w:rPr>
          <w:sz w:val="24"/>
          <w:szCs w:val="24"/>
        </w:rPr>
        <w:t xml:space="preserve">Currently: </w:t>
      </w:r>
    </w:p>
    <w:p w:rsidR="00807473" w:rsidRPr="00F246EF" w:rsidRDefault="007744B2">
      <w:pPr>
        <w:rPr>
          <w:sz w:val="24"/>
          <w:szCs w:val="24"/>
        </w:rPr>
      </w:pPr>
      <w:r w:rsidRPr="00F246EF">
        <w:rPr>
          <w:sz w:val="24"/>
          <w:szCs w:val="24"/>
        </w:rPr>
        <w:t>Students are expected to use this opportunity to demonstrate their mastery of the broad field of public health. Written reports should be 15‐20 pages, single sp</w:t>
      </w:r>
      <w:r w:rsidRPr="00F246EF">
        <w:rPr>
          <w:sz w:val="24"/>
          <w:szCs w:val="24"/>
        </w:rPr>
        <w:t xml:space="preserve">aced, </w:t>
      </w:r>
      <w:r w:rsidRPr="00F246EF">
        <w:rPr>
          <w:sz w:val="24"/>
          <w:szCs w:val="24"/>
        </w:rPr>
        <w:t>(exclusive of graphs, figures, and references), based on the special project under</w:t>
      </w:r>
      <w:r w:rsidRPr="00F246EF">
        <w:rPr>
          <w:sz w:val="24"/>
          <w:szCs w:val="24"/>
        </w:rPr>
        <w:t>taken as part of the internship.</w:t>
      </w:r>
    </w:p>
    <w:p w:rsidR="007744B2" w:rsidRPr="00F246EF" w:rsidRDefault="007744B2">
      <w:pPr>
        <w:rPr>
          <w:sz w:val="24"/>
          <w:szCs w:val="24"/>
        </w:rPr>
      </w:pPr>
      <w:r w:rsidRPr="00F246EF">
        <w:rPr>
          <w:sz w:val="24"/>
          <w:szCs w:val="24"/>
        </w:rPr>
        <w:t xml:space="preserve">Sections: </w:t>
      </w:r>
    </w:p>
    <w:p w:rsidR="007744B2" w:rsidRPr="00F246EF" w:rsidRDefault="007744B2" w:rsidP="007744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46EF">
        <w:rPr>
          <w:sz w:val="24"/>
          <w:szCs w:val="24"/>
        </w:rPr>
        <w:t>Background</w:t>
      </w:r>
    </w:p>
    <w:p w:rsidR="007744B2" w:rsidRPr="00F246EF" w:rsidRDefault="007744B2" w:rsidP="007744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46EF">
        <w:rPr>
          <w:sz w:val="24"/>
          <w:szCs w:val="24"/>
        </w:rPr>
        <w:t>Description of Methods</w:t>
      </w:r>
    </w:p>
    <w:p w:rsidR="007744B2" w:rsidRPr="00F246EF" w:rsidRDefault="007744B2" w:rsidP="007744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46EF">
        <w:rPr>
          <w:sz w:val="24"/>
          <w:szCs w:val="24"/>
        </w:rPr>
        <w:t>Results</w:t>
      </w:r>
    </w:p>
    <w:p w:rsidR="007744B2" w:rsidRPr="00F246EF" w:rsidRDefault="00B732AE" w:rsidP="007744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46EF">
        <w:rPr>
          <w:sz w:val="24"/>
          <w:szCs w:val="24"/>
        </w:rPr>
        <w:t xml:space="preserve">Discussion </w:t>
      </w:r>
    </w:p>
    <w:p w:rsidR="00B732AE" w:rsidRPr="00F246EF" w:rsidRDefault="00B732AE" w:rsidP="007744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46EF">
        <w:rPr>
          <w:sz w:val="24"/>
          <w:szCs w:val="24"/>
        </w:rPr>
        <w:t>Implications</w:t>
      </w:r>
    </w:p>
    <w:p w:rsidR="00F246EF" w:rsidRPr="00F246EF" w:rsidRDefault="00F246EF" w:rsidP="00F246EF">
      <w:pPr>
        <w:rPr>
          <w:b/>
          <w:sz w:val="24"/>
          <w:szCs w:val="24"/>
        </w:rPr>
      </w:pPr>
      <w:r w:rsidRPr="00F246E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77470</wp:posOffset>
                </wp:positionV>
                <wp:extent cx="601027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8E746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2.05pt,6.1pt" to="895.3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" strokecolor="#4472c4 [3208]" strokeweight=".5pt">
                <v:stroke dashstyle="longDashDot" joinstyle="miter"/>
                <w10:wrap anchorx="margin"/>
              </v:line>
            </w:pict>
          </mc:Fallback>
        </mc:AlternateContent>
      </w:r>
    </w:p>
    <w:p w:rsidR="00F246EF" w:rsidRPr="00F246EF" w:rsidRDefault="00F246EF" w:rsidP="00F246EF">
      <w:pPr>
        <w:rPr>
          <w:b/>
          <w:sz w:val="24"/>
          <w:szCs w:val="24"/>
        </w:rPr>
      </w:pPr>
      <w:r w:rsidRPr="00F246EF">
        <w:rPr>
          <w:b/>
          <w:sz w:val="24"/>
          <w:szCs w:val="24"/>
        </w:rPr>
        <w:t xml:space="preserve">Proposed: APA Style, 30-35 pages (excluding graphs, figures, and references) based on the special project undertake as part of your culminating experience </w:t>
      </w:r>
    </w:p>
    <w:p w:rsidR="00B732AE" w:rsidRPr="00F246EF" w:rsidRDefault="00B732AE" w:rsidP="00B732AE">
      <w:pPr>
        <w:rPr>
          <w:b/>
          <w:sz w:val="24"/>
          <w:szCs w:val="24"/>
        </w:rPr>
      </w:pPr>
      <w:r w:rsidRPr="00F246E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144780</wp:posOffset>
                </wp:positionV>
                <wp:extent cx="6629400" cy="38100"/>
                <wp:effectExtent l="1905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17ED8" id="Straight Connector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4pt" to="52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B732AE" w:rsidRPr="00F246EF" w:rsidRDefault="00F246EF" w:rsidP="00B732AE">
      <w:pPr>
        <w:rPr>
          <w:b/>
          <w:sz w:val="24"/>
          <w:szCs w:val="24"/>
        </w:rPr>
      </w:pPr>
      <w:bookmarkStart w:id="0" w:name="_GoBack"/>
      <w:bookmarkEnd w:id="0"/>
      <w:r w:rsidRPr="00F246EF">
        <w:rPr>
          <w:b/>
          <w:sz w:val="24"/>
          <w:szCs w:val="24"/>
        </w:rPr>
        <w:t>FACTUAL REPORT</w:t>
      </w:r>
    </w:p>
    <w:p w:rsidR="00F246EF" w:rsidRPr="00F246EF" w:rsidRDefault="00F246EF" w:rsidP="00F246EF">
      <w:pPr>
        <w:rPr>
          <w:sz w:val="24"/>
          <w:szCs w:val="24"/>
        </w:rPr>
      </w:pPr>
      <w:r w:rsidRPr="00F246EF">
        <w:rPr>
          <w:sz w:val="24"/>
          <w:szCs w:val="24"/>
        </w:rPr>
        <w:t xml:space="preserve">Currently: </w:t>
      </w:r>
    </w:p>
    <w:p w:rsidR="00F246EF" w:rsidRPr="00F246EF" w:rsidRDefault="00F246EF" w:rsidP="00F246EF">
      <w:pPr>
        <w:rPr>
          <w:sz w:val="24"/>
          <w:szCs w:val="24"/>
        </w:rPr>
      </w:pPr>
      <w:r w:rsidRPr="00F246EF">
        <w:rPr>
          <w:rFonts w:eastAsia="Times New Roman" w:cs="Times New Roman"/>
          <w:sz w:val="24"/>
          <w:szCs w:val="24"/>
        </w:rPr>
        <w:t>Prepare a short, factual report outlining the names of projects/assignments undertaken, and whether or not they were completed during the internship. This should demonstrate participation in various activities conducted by your internship organization.</w:t>
      </w:r>
    </w:p>
    <w:p w:rsidR="00F246EF" w:rsidRPr="00F246EF" w:rsidRDefault="00F246EF" w:rsidP="00B732AE">
      <w:pPr>
        <w:rPr>
          <w:sz w:val="24"/>
          <w:szCs w:val="24"/>
        </w:rPr>
      </w:pPr>
      <w:r w:rsidRPr="00F246E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23ADE3" wp14:editId="70D2A6E4">
                <wp:simplePos x="0" y="0"/>
                <wp:positionH relativeFrom="margin">
                  <wp:posOffset>-114300</wp:posOffset>
                </wp:positionH>
                <wp:positionV relativeFrom="paragraph">
                  <wp:posOffset>142875</wp:posOffset>
                </wp:positionV>
                <wp:extent cx="601027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28EA9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pt,11.25pt" to="464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" strokecolor="#4472c4 [3208]" strokeweight=".5pt">
                <v:stroke dashstyle="longDashDot" joinstyle="miter"/>
                <w10:wrap anchorx="margin"/>
              </v:line>
            </w:pict>
          </mc:Fallback>
        </mc:AlternateContent>
      </w:r>
    </w:p>
    <w:p w:rsidR="00F246EF" w:rsidRPr="00F246EF" w:rsidRDefault="00F246EF" w:rsidP="00B732AE">
      <w:pPr>
        <w:rPr>
          <w:rStyle w:val="Strong"/>
          <w:sz w:val="24"/>
          <w:szCs w:val="24"/>
          <w:lang w:val="en"/>
        </w:rPr>
      </w:pPr>
      <w:r w:rsidRPr="00F246EF">
        <w:rPr>
          <w:rStyle w:val="Strong"/>
          <w:sz w:val="24"/>
          <w:szCs w:val="24"/>
          <w:lang w:val="en"/>
        </w:rPr>
        <w:t>Proposed</w:t>
      </w:r>
    </w:p>
    <w:p w:rsidR="0098785D" w:rsidRPr="00F246EF" w:rsidRDefault="00B732AE" w:rsidP="0098785D">
      <w:pPr>
        <w:pStyle w:val="ListParagraph"/>
        <w:numPr>
          <w:ilvl w:val="0"/>
          <w:numId w:val="2"/>
        </w:numPr>
        <w:rPr>
          <w:rStyle w:val="Strong"/>
          <w:b w:val="0"/>
          <w:bCs w:val="0"/>
          <w:sz w:val="24"/>
          <w:szCs w:val="24"/>
          <w:lang w:val="en"/>
        </w:rPr>
      </w:pPr>
      <w:r w:rsidRPr="00F246EF">
        <w:rPr>
          <w:rStyle w:val="Strong"/>
          <w:b w:val="0"/>
          <w:sz w:val="24"/>
          <w:szCs w:val="24"/>
          <w:lang w:val="en"/>
        </w:rPr>
        <w:t xml:space="preserve">Provide a brief profile of what you have learned about the agency, company, program, or department for which you interned. </w:t>
      </w:r>
    </w:p>
    <w:p w:rsidR="0098785D" w:rsidRPr="00F246EF" w:rsidRDefault="00B732AE" w:rsidP="0098785D">
      <w:pPr>
        <w:pStyle w:val="ListParagraph"/>
        <w:numPr>
          <w:ilvl w:val="0"/>
          <w:numId w:val="2"/>
        </w:numPr>
        <w:rPr>
          <w:sz w:val="24"/>
          <w:szCs w:val="24"/>
          <w:lang w:val="en"/>
        </w:rPr>
      </w:pPr>
      <w:r w:rsidRPr="00F246EF">
        <w:rPr>
          <w:sz w:val="24"/>
          <w:szCs w:val="24"/>
          <w:lang w:val="en"/>
        </w:rPr>
        <w:t xml:space="preserve">Discuss if you were part of a team or worked independently. </w:t>
      </w:r>
    </w:p>
    <w:p w:rsidR="0098785D" w:rsidRPr="00F246EF" w:rsidRDefault="0095278E" w:rsidP="0098785D">
      <w:pPr>
        <w:pStyle w:val="ListParagraph"/>
        <w:numPr>
          <w:ilvl w:val="0"/>
          <w:numId w:val="2"/>
        </w:numPr>
        <w:rPr>
          <w:sz w:val="24"/>
          <w:szCs w:val="24"/>
          <w:lang w:val="en"/>
        </w:rPr>
      </w:pPr>
      <w:r w:rsidRPr="00F246EF">
        <w:rPr>
          <w:sz w:val="24"/>
          <w:szCs w:val="24"/>
          <w:lang w:val="en"/>
        </w:rPr>
        <w:t xml:space="preserve">Discuss if your involvement in a single project or a series of smaller projects. </w:t>
      </w:r>
    </w:p>
    <w:p w:rsidR="0098785D" w:rsidRPr="00F246EF" w:rsidRDefault="0098785D" w:rsidP="0098785D">
      <w:pPr>
        <w:pStyle w:val="ListParagraph"/>
        <w:numPr>
          <w:ilvl w:val="0"/>
          <w:numId w:val="2"/>
        </w:numPr>
        <w:rPr>
          <w:sz w:val="24"/>
          <w:szCs w:val="24"/>
          <w:lang w:val="en"/>
        </w:rPr>
      </w:pPr>
      <w:r w:rsidRPr="00F246EF">
        <w:rPr>
          <w:sz w:val="24"/>
          <w:szCs w:val="24"/>
          <w:lang w:val="en"/>
        </w:rPr>
        <w:t>Discuss your assigned tasks and project, the results of the tasks and project undertaken, and the benefits and challenges of the tasks</w:t>
      </w:r>
    </w:p>
    <w:p w:rsidR="0098785D" w:rsidRPr="00F246EF" w:rsidRDefault="0098785D" w:rsidP="0098785D">
      <w:pPr>
        <w:pStyle w:val="ListParagraph"/>
        <w:numPr>
          <w:ilvl w:val="0"/>
          <w:numId w:val="2"/>
        </w:numPr>
        <w:rPr>
          <w:sz w:val="24"/>
          <w:szCs w:val="24"/>
          <w:lang w:val="en"/>
        </w:rPr>
      </w:pPr>
      <w:r w:rsidRPr="00F246EF">
        <w:rPr>
          <w:sz w:val="24"/>
          <w:szCs w:val="24"/>
          <w:lang w:val="en"/>
        </w:rPr>
        <w:t>Discuss what the most valuable skills you used during the internship, and how they related to your coursework while in the program</w:t>
      </w:r>
    </w:p>
    <w:p w:rsidR="0098785D" w:rsidRPr="00F246EF" w:rsidRDefault="0098785D" w:rsidP="0098785D">
      <w:pPr>
        <w:pStyle w:val="ListParagraph"/>
        <w:numPr>
          <w:ilvl w:val="0"/>
          <w:numId w:val="2"/>
        </w:numPr>
        <w:rPr>
          <w:sz w:val="24"/>
          <w:szCs w:val="24"/>
          <w:lang w:val="en"/>
        </w:rPr>
      </w:pPr>
      <w:r w:rsidRPr="00F246EF">
        <w:rPr>
          <w:sz w:val="24"/>
          <w:szCs w:val="24"/>
          <w:lang w:val="en"/>
        </w:rPr>
        <w:t>Discuss what you gained from the internship</w:t>
      </w:r>
    </w:p>
    <w:p w:rsidR="007744B2" w:rsidRPr="00F246EF" w:rsidRDefault="0098785D" w:rsidP="00BB3A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46EF">
        <w:rPr>
          <w:sz w:val="24"/>
          <w:szCs w:val="24"/>
          <w:lang w:val="en"/>
        </w:rPr>
        <w:t>Discuss how you strengthen the competencies you listed in your internship work</w:t>
      </w:r>
      <w:r w:rsidR="00D27C8D" w:rsidRPr="00F246EF">
        <w:rPr>
          <w:sz w:val="24"/>
          <w:szCs w:val="24"/>
          <w:lang w:val="en"/>
        </w:rPr>
        <w:t xml:space="preserve"> </w:t>
      </w:r>
      <w:r w:rsidRPr="00F246EF">
        <w:rPr>
          <w:sz w:val="24"/>
          <w:szCs w:val="24"/>
          <w:lang w:val="en"/>
        </w:rPr>
        <w:t xml:space="preserve">plan. </w:t>
      </w:r>
    </w:p>
    <w:p w:rsidR="007744B2" w:rsidRPr="00F246EF" w:rsidRDefault="007744B2">
      <w:pPr>
        <w:rPr>
          <w:sz w:val="24"/>
          <w:szCs w:val="24"/>
        </w:rPr>
      </w:pPr>
    </w:p>
    <w:sectPr w:rsidR="007744B2" w:rsidRPr="00F24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1FDC"/>
    <w:multiLevelType w:val="hybridMultilevel"/>
    <w:tmpl w:val="C71AD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4580D"/>
    <w:multiLevelType w:val="hybridMultilevel"/>
    <w:tmpl w:val="5C0EF3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B2"/>
    <w:rsid w:val="00496E66"/>
    <w:rsid w:val="007744B2"/>
    <w:rsid w:val="00807473"/>
    <w:rsid w:val="0095278E"/>
    <w:rsid w:val="0098785D"/>
    <w:rsid w:val="00B732AE"/>
    <w:rsid w:val="00D27C8D"/>
    <w:rsid w:val="00F2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A1DB4"/>
  <w15:chartTrackingRefBased/>
  <w15:docId w15:val="{9928C1FC-4ACE-44B0-B1C1-779C4FBE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4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732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6755F39E.dotm</Template>
  <TotalTime>290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and Health Professions, UF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Pryce Fegumps,Sheena</dc:creator>
  <cp:keywords/>
  <dc:description/>
  <cp:lastModifiedBy>Pryce Fegumps,Sheena</cp:lastModifiedBy>
  <cp:revision>1</cp:revision>
  <cp:lastPrinted>2018-05-01T18:06:00Z</cp:lastPrinted>
  <dcterms:created xsi:type="dcterms:W3CDTF">2018-05-01T14:52:00Z</dcterms:created>
  <dcterms:modified xsi:type="dcterms:W3CDTF">2018-05-01T19:43:00Z</dcterms:modified>
</cp:coreProperties>
</file>